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7BC3" w14:textId="77777777" w:rsidR="00A66B18" w:rsidRDefault="00A66B18"/>
    <w:p w14:paraId="69D3FBE8" w14:textId="37714990" w:rsidR="008F7EA0" w:rsidRDefault="00C950DB" w:rsidP="000E72B3">
      <w:pPr>
        <w:shd w:val="clear" w:color="auto" w:fill="FFFFFF"/>
        <w:spacing w:after="120" w:line="276" w:lineRule="auto"/>
        <w:ind w:left="49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1</w:t>
      </w:r>
    </w:p>
    <w:p w14:paraId="64874F08" w14:textId="46270FE3" w:rsidR="00941233" w:rsidRDefault="00C950DB" w:rsidP="000E72B3">
      <w:pPr>
        <w:shd w:val="clear" w:color="auto" w:fill="FFFFFF"/>
        <w:spacing w:after="120" w:line="276" w:lineRule="auto"/>
        <w:ind w:left="49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Instrucciones – Metadatos </w:t>
      </w:r>
      <w:r w:rsidR="005F57AB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F57AB">
        <w:rPr>
          <w:rFonts w:ascii="Arial" w:hAnsi="Arial" w:cs="Arial"/>
          <w:b/>
          <w:bCs/>
          <w:sz w:val="20"/>
          <w:szCs w:val="20"/>
        </w:rPr>
        <w:t>Formato del r</w:t>
      </w:r>
      <w:r>
        <w:rPr>
          <w:rFonts w:ascii="Arial" w:hAnsi="Arial" w:cs="Arial"/>
          <w:b/>
          <w:bCs/>
          <w:sz w:val="20"/>
          <w:szCs w:val="20"/>
        </w:rPr>
        <w:t>esumen</w:t>
      </w:r>
    </w:p>
    <w:p w14:paraId="7F3C377E" w14:textId="77777777" w:rsidR="00941233" w:rsidRPr="00286B50" w:rsidRDefault="00941233" w:rsidP="004769D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0"/>
          <w:szCs w:val="20"/>
          <w:lang w:eastAsia="es-PE"/>
        </w:rPr>
      </w:pPr>
      <w:r w:rsidRPr="00286B50">
        <w:rPr>
          <w:rFonts w:ascii="Times New Roman" w:eastAsia="Times New Roman" w:hAnsi="Times New Roman" w:cs="Times New Roman"/>
          <w:b/>
          <w:iCs/>
          <w:sz w:val="20"/>
          <w:szCs w:val="20"/>
          <w:lang w:eastAsia="es-PE"/>
        </w:rPr>
        <w:t>Instrucciones:</w:t>
      </w:r>
    </w:p>
    <w:p w14:paraId="4429DA21" w14:textId="77777777" w:rsidR="00941233" w:rsidRPr="00286B50" w:rsidRDefault="00941233" w:rsidP="00286B5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286B50">
        <w:rPr>
          <w:rFonts w:ascii="Times New Roman" w:hAnsi="Times New Roman" w:cs="Times New Roman"/>
          <w:sz w:val="20"/>
          <w:szCs w:val="20"/>
        </w:rPr>
        <w:t>Mencionar apellidos y nombres completos del autor o autores (en primer lugar, el que va a exponer)</w:t>
      </w:r>
    </w:p>
    <w:p w14:paraId="14A1F97C" w14:textId="77777777" w:rsidR="00941233" w:rsidRPr="00286B50" w:rsidRDefault="00941233" w:rsidP="00286B5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286B50">
        <w:rPr>
          <w:rFonts w:ascii="Times New Roman" w:hAnsi="Times New Roman" w:cs="Times New Roman"/>
          <w:sz w:val="20"/>
          <w:szCs w:val="20"/>
        </w:rPr>
        <w:t>Identifique el área y tema de su investigación.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6940"/>
      </w:tblGrid>
      <w:tr w:rsidR="00941233" w:rsidRPr="006F58CE" w14:paraId="3216A4FB" w14:textId="77777777" w:rsidTr="009723E1">
        <w:trPr>
          <w:trHeight w:val="345"/>
        </w:trPr>
        <w:tc>
          <w:tcPr>
            <w:tcW w:w="2263" w:type="dxa"/>
            <w:vAlign w:val="center"/>
          </w:tcPr>
          <w:p w14:paraId="24ECC731" w14:textId="77777777" w:rsidR="00941233" w:rsidRPr="006F58CE" w:rsidRDefault="00941233" w:rsidP="009723E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6F58CE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6940" w:type="dxa"/>
            <w:vAlign w:val="center"/>
          </w:tcPr>
          <w:p w14:paraId="2AA25EAC" w14:textId="77777777" w:rsidR="00941233" w:rsidRPr="006F58CE" w:rsidRDefault="00941233" w:rsidP="009723E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6F58CE">
              <w:rPr>
                <w:rFonts w:ascii="Arial" w:hAnsi="Arial" w:cs="Arial"/>
                <w:b/>
              </w:rPr>
              <w:t>TEMAS</w:t>
            </w:r>
          </w:p>
        </w:tc>
      </w:tr>
      <w:tr w:rsidR="00941233" w:rsidRPr="006F58CE" w14:paraId="12BD03CC" w14:textId="77777777" w:rsidTr="00A90961">
        <w:tc>
          <w:tcPr>
            <w:tcW w:w="2263" w:type="dxa"/>
            <w:vAlign w:val="center"/>
          </w:tcPr>
          <w:p w14:paraId="29C40960" w14:textId="77777777" w:rsidR="00941233" w:rsidRPr="00286B50" w:rsidRDefault="00941233" w:rsidP="00286B50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Gestión educativa</w:t>
            </w:r>
          </w:p>
        </w:tc>
        <w:tc>
          <w:tcPr>
            <w:tcW w:w="6940" w:type="dxa"/>
            <w:vAlign w:val="center"/>
          </w:tcPr>
          <w:p w14:paraId="60A879B2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Formación, capacitación y evaluación de docentes y directivos</w:t>
            </w:r>
          </w:p>
          <w:p w14:paraId="3A5188FE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Cultura organizacional</w:t>
            </w:r>
          </w:p>
          <w:p w14:paraId="65013E41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Liderazgo pedagógico y directivo</w:t>
            </w:r>
          </w:p>
          <w:p w14:paraId="7BBE367A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Calidad educativa</w:t>
            </w:r>
          </w:p>
          <w:p w14:paraId="4B3CD19E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Escuela, comunidad y empresa</w:t>
            </w:r>
          </w:p>
          <w:p w14:paraId="7742786E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Educación y salud</w:t>
            </w:r>
          </w:p>
          <w:p w14:paraId="4C131297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Educación ambiental y desarrollo sostenible en educación</w:t>
            </w:r>
          </w:p>
        </w:tc>
      </w:tr>
    </w:tbl>
    <w:p w14:paraId="784773E2" w14:textId="77777777" w:rsidR="00941233" w:rsidRPr="006F58CE" w:rsidRDefault="00941233" w:rsidP="00941233">
      <w:pPr>
        <w:pStyle w:val="Prrafodelista"/>
        <w:spacing w:after="0" w:line="360" w:lineRule="auto"/>
        <w:ind w:left="426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6940"/>
      </w:tblGrid>
      <w:tr w:rsidR="00941233" w:rsidRPr="006F58CE" w14:paraId="49418976" w14:textId="77777777" w:rsidTr="00A90961">
        <w:trPr>
          <w:trHeight w:val="327"/>
        </w:trPr>
        <w:tc>
          <w:tcPr>
            <w:tcW w:w="2263" w:type="dxa"/>
            <w:vAlign w:val="center"/>
          </w:tcPr>
          <w:p w14:paraId="6835AFF1" w14:textId="77777777" w:rsidR="00941233" w:rsidRPr="006F58CE" w:rsidRDefault="00941233" w:rsidP="009723E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6F58CE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6940" w:type="dxa"/>
            <w:vAlign w:val="center"/>
          </w:tcPr>
          <w:p w14:paraId="6EABA0B7" w14:textId="77777777" w:rsidR="00941233" w:rsidRPr="006F58CE" w:rsidRDefault="00941233" w:rsidP="009723E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6F58CE">
              <w:rPr>
                <w:rFonts w:ascii="Arial" w:hAnsi="Arial" w:cs="Arial"/>
                <w:b/>
              </w:rPr>
              <w:t>TEMAS</w:t>
            </w:r>
          </w:p>
        </w:tc>
      </w:tr>
      <w:tr w:rsidR="00941233" w:rsidRPr="006F58CE" w14:paraId="30BDEC17" w14:textId="77777777" w:rsidTr="00A90961">
        <w:tc>
          <w:tcPr>
            <w:tcW w:w="2263" w:type="dxa"/>
            <w:vAlign w:val="center"/>
          </w:tcPr>
          <w:p w14:paraId="72434CCE" w14:textId="77777777" w:rsidR="00941233" w:rsidRPr="00286B50" w:rsidRDefault="00941233" w:rsidP="00286B50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Ciencias de la Educación y currículo</w:t>
            </w:r>
          </w:p>
        </w:tc>
        <w:tc>
          <w:tcPr>
            <w:tcW w:w="6940" w:type="dxa"/>
            <w:vAlign w:val="center"/>
          </w:tcPr>
          <w:p w14:paraId="1AE66BFB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Filosofía de la Educación y Pedagogía</w:t>
            </w:r>
          </w:p>
          <w:p w14:paraId="14C93A74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Antropología y Sociología de la Educación</w:t>
            </w:r>
          </w:p>
          <w:p w14:paraId="06D42572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 xml:space="preserve">Desarrollo curricular </w:t>
            </w:r>
          </w:p>
          <w:p w14:paraId="13AD4DD3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Evaluación de aprendizajes</w:t>
            </w:r>
          </w:p>
          <w:p w14:paraId="7A8F4F19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 xml:space="preserve">TIC y Educación </w:t>
            </w:r>
          </w:p>
          <w:p w14:paraId="66DA5BCE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Metodologías y recursos de enseñanza y aprendizaje</w:t>
            </w:r>
          </w:p>
          <w:p w14:paraId="6200D310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Educación intercultural y lenguas originarias</w:t>
            </w:r>
          </w:p>
          <w:p w14:paraId="54ADF5DC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Neurociencias</w:t>
            </w:r>
          </w:p>
        </w:tc>
      </w:tr>
    </w:tbl>
    <w:p w14:paraId="0116E8CE" w14:textId="77777777" w:rsidR="00941233" w:rsidRPr="006F58CE" w:rsidRDefault="00941233" w:rsidP="00941233">
      <w:pPr>
        <w:pStyle w:val="Prrafodelista"/>
        <w:spacing w:after="0" w:line="360" w:lineRule="auto"/>
        <w:ind w:left="426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6940"/>
      </w:tblGrid>
      <w:tr w:rsidR="00941233" w:rsidRPr="006F58CE" w14:paraId="0D563B16" w14:textId="77777777" w:rsidTr="00A90961">
        <w:trPr>
          <w:trHeight w:val="321"/>
        </w:trPr>
        <w:tc>
          <w:tcPr>
            <w:tcW w:w="2263" w:type="dxa"/>
            <w:vAlign w:val="center"/>
          </w:tcPr>
          <w:p w14:paraId="66EDCE05" w14:textId="042A3F51" w:rsidR="00941233" w:rsidRPr="006F58CE" w:rsidRDefault="00E05C50" w:rsidP="009723E1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6F58CE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6940" w:type="dxa"/>
            <w:vAlign w:val="center"/>
          </w:tcPr>
          <w:p w14:paraId="4C0595F2" w14:textId="77777777" w:rsidR="00941233" w:rsidRPr="006F58CE" w:rsidRDefault="00941233" w:rsidP="00E05C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6F58CE">
              <w:rPr>
                <w:rFonts w:ascii="Arial" w:hAnsi="Arial" w:cs="Arial"/>
                <w:b/>
              </w:rPr>
              <w:t>TEMAS</w:t>
            </w:r>
          </w:p>
        </w:tc>
      </w:tr>
      <w:tr w:rsidR="00941233" w:rsidRPr="006F58CE" w14:paraId="6ACD6E83" w14:textId="77777777" w:rsidTr="00A90961">
        <w:tc>
          <w:tcPr>
            <w:tcW w:w="2263" w:type="dxa"/>
            <w:vAlign w:val="center"/>
          </w:tcPr>
          <w:p w14:paraId="40256A1F" w14:textId="77777777" w:rsidR="00941233" w:rsidRPr="00286B50" w:rsidRDefault="00941233" w:rsidP="00286B50">
            <w:pPr>
              <w:pStyle w:val="Prrafodelist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 xml:space="preserve">Investigación y </w:t>
            </w:r>
            <w:proofErr w:type="spellStart"/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Metainvestigación</w:t>
            </w:r>
            <w:proofErr w:type="spellEnd"/>
            <w:r w:rsidRPr="00286B50">
              <w:rPr>
                <w:rFonts w:ascii="Times New Roman" w:hAnsi="Times New Roman" w:cs="Times New Roman"/>
                <w:sz w:val="20"/>
                <w:szCs w:val="20"/>
              </w:rPr>
              <w:t xml:space="preserve"> en Educación</w:t>
            </w:r>
          </w:p>
        </w:tc>
        <w:tc>
          <w:tcPr>
            <w:tcW w:w="6940" w:type="dxa"/>
            <w:vAlign w:val="center"/>
          </w:tcPr>
          <w:p w14:paraId="76650AC3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Epistemología de la investigación educativa</w:t>
            </w:r>
          </w:p>
          <w:p w14:paraId="1D5AE370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Enfoques y metodologías de la investigación en educación</w:t>
            </w:r>
          </w:p>
          <w:p w14:paraId="42D3F842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 xml:space="preserve">TIC en investigación </w:t>
            </w:r>
          </w:p>
          <w:p w14:paraId="58E7DB22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Investigación formativa</w:t>
            </w:r>
          </w:p>
          <w:p w14:paraId="51CE9B6A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Ética y axiología de la investigación</w:t>
            </w:r>
          </w:p>
          <w:p w14:paraId="7E2D1935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Impacto y trascendencia de las investigaciones</w:t>
            </w:r>
          </w:p>
          <w:p w14:paraId="232CEF15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Investigación colaborativa en redes</w:t>
            </w:r>
          </w:p>
          <w:p w14:paraId="0DDCB09B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Competencia investigativas</w:t>
            </w:r>
          </w:p>
          <w:p w14:paraId="666FD1B8" w14:textId="77777777" w:rsidR="00941233" w:rsidRPr="00286B50" w:rsidRDefault="00941233" w:rsidP="00286B50">
            <w:pPr>
              <w:pStyle w:val="Prrafodelista"/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86B50">
              <w:rPr>
                <w:rFonts w:ascii="Times New Roman" w:hAnsi="Times New Roman" w:cs="Times New Roman"/>
                <w:sz w:val="20"/>
                <w:szCs w:val="20"/>
              </w:rPr>
              <w:t>Líneas emergentes en investigación educativa</w:t>
            </w:r>
          </w:p>
        </w:tc>
      </w:tr>
    </w:tbl>
    <w:p w14:paraId="66157C4B" w14:textId="77777777" w:rsidR="00941233" w:rsidRPr="006F58CE" w:rsidRDefault="00941233" w:rsidP="00941233">
      <w:pPr>
        <w:pStyle w:val="Prrafodelista"/>
        <w:spacing w:after="0" w:line="360" w:lineRule="auto"/>
        <w:ind w:left="426"/>
        <w:rPr>
          <w:rFonts w:ascii="Arial" w:hAnsi="Arial" w:cs="Arial"/>
          <w:b/>
        </w:rPr>
      </w:pPr>
    </w:p>
    <w:p w14:paraId="614E27E1" w14:textId="77777777" w:rsidR="00941233" w:rsidRPr="004769DE" w:rsidRDefault="00941233" w:rsidP="0094123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769DE">
        <w:rPr>
          <w:rFonts w:ascii="Times New Roman" w:hAnsi="Times New Roman" w:cs="Times New Roman"/>
          <w:sz w:val="20"/>
          <w:szCs w:val="20"/>
        </w:rPr>
        <w:t>El título de la ponencia no debe tener más de 15 palabras.</w:t>
      </w:r>
    </w:p>
    <w:p w14:paraId="0E5CCC64" w14:textId="77777777" w:rsidR="00941233" w:rsidRPr="004769DE" w:rsidRDefault="00941233" w:rsidP="0094123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769DE">
        <w:rPr>
          <w:rFonts w:ascii="Times New Roman" w:hAnsi="Times New Roman" w:cs="Times New Roman"/>
          <w:sz w:val="20"/>
          <w:szCs w:val="20"/>
        </w:rPr>
        <w:t>Identificar el tipo de artículo:</w:t>
      </w:r>
    </w:p>
    <w:p w14:paraId="1919D027" w14:textId="77777777" w:rsidR="00941233" w:rsidRPr="004769DE" w:rsidRDefault="00941233" w:rsidP="00941233">
      <w:pPr>
        <w:pStyle w:val="show"/>
        <w:numPr>
          <w:ilvl w:val="2"/>
          <w:numId w:val="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709" w:hanging="425"/>
        <w:rPr>
          <w:sz w:val="20"/>
          <w:szCs w:val="20"/>
        </w:rPr>
      </w:pPr>
      <w:r w:rsidRPr="004769DE">
        <w:rPr>
          <w:sz w:val="20"/>
          <w:szCs w:val="20"/>
        </w:rPr>
        <w:t>Informe de investigación (cuantitativa o cualitativa, son investigaciones concluidas con resultados empíricos)</w:t>
      </w:r>
    </w:p>
    <w:p w14:paraId="0E532803" w14:textId="77777777" w:rsidR="00941233" w:rsidRPr="004769DE" w:rsidRDefault="00941233" w:rsidP="00941233">
      <w:pPr>
        <w:pStyle w:val="show"/>
        <w:numPr>
          <w:ilvl w:val="2"/>
          <w:numId w:val="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709" w:hanging="425"/>
        <w:rPr>
          <w:sz w:val="20"/>
          <w:szCs w:val="20"/>
        </w:rPr>
      </w:pPr>
      <w:r w:rsidRPr="004769DE">
        <w:rPr>
          <w:sz w:val="20"/>
          <w:szCs w:val="20"/>
        </w:rPr>
        <w:t>Revisión documental (ensayo científico, estado del arte)</w:t>
      </w:r>
    </w:p>
    <w:p w14:paraId="2732A547" w14:textId="77777777" w:rsidR="00941233" w:rsidRPr="004769DE" w:rsidRDefault="00941233" w:rsidP="00941233">
      <w:pPr>
        <w:pStyle w:val="show"/>
        <w:numPr>
          <w:ilvl w:val="2"/>
          <w:numId w:val="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709" w:hanging="425"/>
        <w:rPr>
          <w:sz w:val="20"/>
          <w:szCs w:val="20"/>
        </w:rPr>
      </w:pPr>
      <w:r w:rsidRPr="004769DE">
        <w:rPr>
          <w:sz w:val="20"/>
          <w:szCs w:val="20"/>
        </w:rPr>
        <w:t>Propuesta educativa (propuesta debidamente sustentada)</w:t>
      </w:r>
    </w:p>
    <w:p w14:paraId="5CFB5262" w14:textId="77777777" w:rsidR="00941233" w:rsidRPr="004769DE" w:rsidRDefault="00941233" w:rsidP="00941233">
      <w:pPr>
        <w:pStyle w:val="show"/>
        <w:numPr>
          <w:ilvl w:val="2"/>
          <w:numId w:val="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709" w:hanging="425"/>
        <w:rPr>
          <w:sz w:val="20"/>
          <w:szCs w:val="20"/>
        </w:rPr>
      </w:pPr>
      <w:r w:rsidRPr="004769DE">
        <w:rPr>
          <w:sz w:val="20"/>
          <w:szCs w:val="20"/>
        </w:rPr>
        <w:t>Experiencia educativa (sistematización de experiencias exitosas)</w:t>
      </w:r>
    </w:p>
    <w:p w14:paraId="30945F48" w14:textId="77777777" w:rsidR="00941233" w:rsidRPr="004769DE" w:rsidRDefault="00941233" w:rsidP="00941233">
      <w:pPr>
        <w:pStyle w:val="show"/>
        <w:numPr>
          <w:ilvl w:val="2"/>
          <w:numId w:val="3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709" w:hanging="425"/>
        <w:rPr>
          <w:sz w:val="20"/>
          <w:szCs w:val="20"/>
        </w:rPr>
      </w:pPr>
      <w:r w:rsidRPr="004769DE">
        <w:rPr>
          <w:sz w:val="20"/>
          <w:szCs w:val="20"/>
        </w:rPr>
        <w:t>Propuesta de instrumentos (para recogida de datos, validados).</w:t>
      </w:r>
    </w:p>
    <w:p w14:paraId="01A8D853" w14:textId="77777777" w:rsidR="00941233" w:rsidRPr="004769DE" w:rsidRDefault="00941233" w:rsidP="0094123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284"/>
        </w:tabs>
        <w:spacing w:before="24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769DE">
        <w:rPr>
          <w:rFonts w:ascii="Times New Roman" w:hAnsi="Times New Roman" w:cs="Times New Roman"/>
          <w:sz w:val="20"/>
          <w:szCs w:val="20"/>
        </w:rPr>
        <w:t>Consignar los siguientes datos del autor: Apellidos y nombres completos del autor, nombre de la Universidad a la que pertenece, semestre de estudios (para los estudiantes), grado académico más alto obtenido, número de celular, correo electrónico, código ORCID (opcional).</w:t>
      </w:r>
    </w:p>
    <w:p w14:paraId="457FA4D8" w14:textId="4BE2C029" w:rsidR="00941233" w:rsidRPr="004769DE" w:rsidRDefault="00941233" w:rsidP="0094123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69DE">
        <w:rPr>
          <w:rFonts w:ascii="Times New Roman" w:hAnsi="Times New Roman" w:cs="Times New Roman"/>
          <w:sz w:val="20"/>
          <w:szCs w:val="20"/>
        </w:rPr>
        <w:t>El resumen debe tener entre 150 y 200 palabras, redactado en un solo párrafo, en fuente</w:t>
      </w:r>
      <w:r w:rsidRPr="004769DE">
        <w:rPr>
          <w:rStyle w:val="nfasis"/>
          <w:rFonts w:ascii="Times New Roman" w:hAnsi="Times New Roman" w:cs="Times New Roman"/>
          <w:sz w:val="20"/>
          <w:szCs w:val="20"/>
        </w:rPr>
        <w:t> </w:t>
      </w:r>
      <w:r w:rsidR="00915456">
        <w:rPr>
          <w:rStyle w:val="nfasis"/>
          <w:rFonts w:ascii="Times New Roman" w:hAnsi="Times New Roman" w:cs="Times New Roman"/>
          <w:sz w:val="20"/>
          <w:szCs w:val="20"/>
        </w:rPr>
        <w:t xml:space="preserve">Times New </w:t>
      </w:r>
      <w:proofErr w:type="spellStart"/>
      <w:r w:rsidR="00915456">
        <w:rPr>
          <w:rStyle w:val="nfasis"/>
          <w:rFonts w:ascii="Times New Roman" w:hAnsi="Times New Roman" w:cs="Times New Roman"/>
          <w:sz w:val="20"/>
          <w:szCs w:val="20"/>
        </w:rPr>
        <w:t>Roman</w:t>
      </w:r>
      <w:proofErr w:type="spellEnd"/>
      <w:r w:rsidR="00915456">
        <w:rPr>
          <w:rStyle w:val="nfasis"/>
          <w:rFonts w:ascii="Times New Roman" w:hAnsi="Times New Roman" w:cs="Times New Roman"/>
          <w:sz w:val="20"/>
          <w:szCs w:val="20"/>
        </w:rPr>
        <w:t xml:space="preserve"> </w:t>
      </w:r>
      <w:r w:rsidRPr="004769DE">
        <w:rPr>
          <w:rFonts w:ascii="Times New Roman" w:hAnsi="Times New Roman" w:cs="Times New Roman"/>
          <w:sz w:val="20"/>
          <w:szCs w:val="20"/>
        </w:rPr>
        <w:t>de tamaño 1</w:t>
      </w:r>
      <w:r w:rsidR="00915456">
        <w:rPr>
          <w:rFonts w:ascii="Times New Roman" w:hAnsi="Times New Roman" w:cs="Times New Roman"/>
          <w:sz w:val="20"/>
          <w:szCs w:val="20"/>
        </w:rPr>
        <w:t>0</w:t>
      </w:r>
      <w:r w:rsidRPr="004769DE">
        <w:rPr>
          <w:rFonts w:ascii="Times New Roman" w:hAnsi="Times New Roman" w:cs="Times New Roman"/>
          <w:sz w:val="20"/>
          <w:szCs w:val="20"/>
        </w:rPr>
        <w:t xml:space="preserve">, a espacio </w:t>
      </w:r>
      <w:r w:rsidR="00915456">
        <w:rPr>
          <w:rFonts w:ascii="Times New Roman" w:hAnsi="Times New Roman" w:cs="Times New Roman"/>
          <w:sz w:val="20"/>
          <w:szCs w:val="20"/>
        </w:rPr>
        <w:t>sencillo</w:t>
      </w:r>
      <w:r w:rsidRPr="004769DE">
        <w:rPr>
          <w:rFonts w:ascii="Times New Roman" w:hAnsi="Times New Roman" w:cs="Times New Roman"/>
          <w:sz w:val="20"/>
          <w:szCs w:val="20"/>
        </w:rPr>
        <w:t>. Debe incluir: descripción del problema, objetivo/intencionalidad, metodología, resultados/hallazgos, conclusiones/aportes/reflexiones finales (No se deben incluir citas textuales o parafraseadas).</w:t>
      </w:r>
    </w:p>
    <w:p w14:paraId="4CE3D141" w14:textId="77777777" w:rsidR="00941233" w:rsidRDefault="00941233" w:rsidP="0094123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284"/>
        </w:tabs>
        <w:spacing w:before="240"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769DE">
        <w:rPr>
          <w:rFonts w:ascii="Times New Roman" w:hAnsi="Times New Roman" w:cs="Times New Roman"/>
          <w:sz w:val="20"/>
          <w:szCs w:val="20"/>
        </w:rPr>
        <w:t>Debe considerar de tres a cinco palabras clave.</w:t>
      </w:r>
    </w:p>
    <w:p w14:paraId="1DB8E90A" w14:textId="77777777" w:rsidR="001B61F1" w:rsidRDefault="001B61F1" w:rsidP="001B61F1">
      <w:pPr>
        <w:shd w:val="clear" w:color="auto" w:fill="FFFFFF"/>
        <w:tabs>
          <w:tab w:val="num" w:pos="284"/>
        </w:tabs>
        <w:spacing w:before="240"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14:paraId="59D0F1E2" w14:textId="1469687F" w:rsidR="001B61F1" w:rsidRPr="001B61F1" w:rsidRDefault="001B61F1" w:rsidP="001B61F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Cs/>
          <w:sz w:val="20"/>
          <w:szCs w:val="20"/>
          <w:lang w:eastAsia="es-PE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es-PE"/>
        </w:rPr>
        <w:t>Metadatos</w:t>
      </w:r>
    </w:p>
    <w:p w14:paraId="50C0E86E" w14:textId="77777777" w:rsidR="000E72B3" w:rsidRPr="0022718C" w:rsidRDefault="000E72B3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tbl>
      <w:tblPr>
        <w:tblStyle w:val="Tablaconcuadrcula"/>
        <w:tblW w:w="10083" w:type="dxa"/>
        <w:jc w:val="center"/>
        <w:tblLook w:val="04A0" w:firstRow="1" w:lastRow="0" w:firstColumn="1" w:lastColumn="0" w:noHBand="0" w:noVBand="1"/>
      </w:tblPr>
      <w:tblGrid>
        <w:gridCol w:w="1881"/>
        <w:gridCol w:w="324"/>
        <w:gridCol w:w="30"/>
        <w:gridCol w:w="1530"/>
        <w:gridCol w:w="1176"/>
        <w:gridCol w:w="324"/>
        <w:gridCol w:w="273"/>
        <w:gridCol w:w="339"/>
        <w:gridCol w:w="836"/>
        <w:gridCol w:w="1284"/>
        <w:gridCol w:w="324"/>
        <w:gridCol w:w="1762"/>
      </w:tblGrid>
      <w:tr w:rsidR="00DC7040" w:rsidRPr="0022718C" w14:paraId="5FA827BA" w14:textId="440067EF" w:rsidTr="00E05C50">
        <w:trPr>
          <w:trHeight w:val="700"/>
          <w:jc w:val="center"/>
        </w:trPr>
        <w:tc>
          <w:tcPr>
            <w:tcW w:w="1881" w:type="dxa"/>
            <w:vMerge w:val="restart"/>
            <w:vAlign w:val="center"/>
          </w:tcPr>
          <w:p w14:paraId="013EA0F8" w14:textId="65DAFBB7" w:rsidR="00DC7040" w:rsidRPr="0022718C" w:rsidRDefault="00DC7040" w:rsidP="00DC704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22718C">
              <w:rPr>
                <w:rFonts w:ascii="Arial" w:eastAsia="Times New Roman" w:hAnsi="Arial" w:cs="Arial"/>
                <w:b/>
                <w:lang w:eastAsia="es-PE"/>
              </w:rPr>
              <w:t>Autor (a)</w:t>
            </w:r>
            <w:r>
              <w:rPr>
                <w:rFonts w:ascii="Arial" w:eastAsia="Times New Roman" w:hAnsi="Arial" w:cs="Arial"/>
                <w:b/>
                <w:lang w:eastAsia="es-PE"/>
              </w:rPr>
              <w:t xml:space="preserve"> </w:t>
            </w:r>
          </w:p>
        </w:tc>
        <w:tc>
          <w:tcPr>
            <w:tcW w:w="354" w:type="dxa"/>
            <w:gridSpan w:val="2"/>
            <w:vAlign w:val="center"/>
          </w:tcPr>
          <w:p w14:paraId="3BA26276" w14:textId="3F200AFC" w:rsidR="00DC7040" w:rsidRPr="00DC7040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7847" w:type="dxa"/>
            <w:gridSpan w:val="9"/>
            <w:vAlign w:val="center"/>
          </w:tcPr>
          <w:p w14:paraId="5EA00E8B" w14:textId="77777777" w:rsidR="00DC7040" w:rsidRPr="00DC7040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C7040" w:rsidRPr="0022718C" w14:paraId="43857615" w14:textId="0D120747" w:rsidTr="00E05C50">
        <w:trPr>
          <w:trHeight w:val="700"/>
          <w:jc w:val="center"/>
        </w:trPr>
        <w:tc>
          <w:tcPr>
            <w:tcW w:w="1881" w:type="dxa"/>
            <w:vMerge/>
            <w:vAlign w:val="center"/>
          </w:tcPr>
          <w:p w14:paraId="1B27BE70" w14:textId="77777777" w:rsidR="00DC7040" w:rsidRPr="0022718C" w:rsidRDefault="00DC7040" w:rsidP="00DC7040">
            <w:pPr>
              <w:spacing w:after="0" w:line="240" w:lineRule="auto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5EC19532" w14:textId="4B523C04" w:rsidR="00DC7040" w:rsidRPr="00DC7040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7847" w:type="dxa"/>
            <w:gridSpan w:val="9"/>
            <w:vAlign w:val="center"/>
          </w:tcPr>
          <w:p w14:paraId="07ADF72D" w14:textId="77777777" w:rsidR="00DC7040" w:rsidRPr="00DC7040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C7040" w:rsidRPr="0022718C" w14:paraId="1CD26E46" w14:textId="62DA05C7" w:rsidTr="00E05C50">
        <w:trPr>
          <w:trHeight w:val="700"/>
          <w:jc w:val="center"/>
        </w:trPr>
        <w:tc>
          <w:tcPr>
            <w:tcW w:w="1881" w:type="dxa"/>
            <w:vMerge/>
            <w:vAlign w:val="center"/>
          </w:tcPr>
          <w:p w14:paraId="6517EB12" w14:textId="77777777" w:rsidR="00DC7040" w:rsidRPr="0022718C" w:rsidRDefault="00DC7040" w:rsidP="00DC7040">
            <w:pPr>
              <w:spacing w:after="0" w:line="240" w:lineRule="auto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61A1F21F" w14:textId="2CD53075" w:rsidR="00DC7040" w:rsidRPr="00DC7040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7847" w:type="dxa"/>
            <w:gridSpan w:val="9"/>
            <w:vAlign w:val="center"/>
          </w:tcPr>
          <w:p w14:paraId="611C9C27" w14:textId="77777777" w:rsidR="00DC7040" w:rsidRPr="00DC7040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C7040" w:rsidRPr="0022718C" w14:paraId="3970595C" w14:textId="7522B87C" w:rsidTr="00E05C50">
        <w:trPr>
          <w:trHeight w:val="700"/>
          <w:jc w:val="center"/>
        </w:trPr>
        <w:tc>
          <w:tcPr>
            <w:tcW w:w="1881" w:type="dxa"/>
            <w:vMerge/>
            <w:vAlign w:val="center"/>
          </w:tcPr>
          <w:p w14:paraId="358428DD" w14:textId="77777777" w:rsidR="00DC7040" w:rsidRPr="0022718C" w:rsidRDefault="00DC7040" w:rsidP="00DC7040">
            <w:pPr>
              <w:spacing w:after="0" w:line="240" w:lineRule="auto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2A206FDE" w14:textId="09B0CB87" w:rsidR="00DC7040" w:rsidRPr="00DC7040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7847" w:type="dxa"/>
            <w:gridSpan w:val="9"/>
            <w:vAlign w:val="center"/>
          </w:tcPr>
          <w:p w14:paraId="500C7471" w14:textId="77777777" w:rsidR="00DC7040" w:rsidRPr="00DC7040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8088C" w:rsidRPr="0022718C" w14:paraId="6E137D36" w14:textId="77777777" w:rsidTr="00E05C50">
        <w:trPr>
          <w:trHeight w:val="684"/>
          <w:jc w:val="center"/>
        </w:trPr>
        <w:tc>
          <w:tcPr>
            <w:tcW w:w="1881" w:type="dxa"/>
            <w:vAlign w:val="center"/>
          </w:tcPr>
          <w:p w14:paraId="74512CF4" w14:textId="7E1B9150" w:rsidR="00B8088C" w:rsidRPr="0022718C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PE"/>
              </w:rPr>
            </w:pPr>
            <w:r w:rsidRPr="0022718C">
              <w:rPr>
                <w:rFonts w:ascii="Arial" w:eastAsia="Times New Roman" w:hAnsi="Arial" w:cs="Arial"/>
                <w:b/>
                <w:lang w:eastAsia="es-PE"/>
              </w:rPr>
              <w:t>Título de la ponencia</w:t>
            </w:r>
          </w:p>
        </w:tc>
        <w:tc>
          <w:tcPr>
            <w:tcW w:w="8202" w:type="dxa"/>
            <w:gridSpan w:val="11"/>
            <w:vAlign w:val="center"/>
          </w:tcPr>
          <w:p w14:paraId="69369588" w14:textId="0CECBE94" w:rsidR="00B8088C" w:rsidRPr="000A25ED" w:rsidRDefault="00B8088C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B8088C" w:rsidRPr="0022718C" w14:paraId="579406B1" w14:textId="77777777" w:rsidTr="00E05C50">
        <w:trPr>
          <w:trHeight w:val="675"/>
          <w:jc w:val="center"/>
        </w:trPr>
        <w:tc>
          <w:tcPr>
            <w:tcW w:w="1881" w:type="dxa"/>
            <w:vAlign w:val="center"/>
          </w:tcPr>
          <w:p w14:paraId="05A2D758" w14:textId="7157F45A" w:rsidR="00B8088C" w:rsidRDefault="00FC70B4" w:rsidP="00FC70B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PE"/>
              </w:rPr>
            </w:pPr>
            <w:r>
              <w:rPr>
                <w:rFonts w:ascii="Arial" w:eastAsia="Times New Roman" w:hAnsi="Arial" w:cs="Arial"/>
                <w:b/>
                <w:lang w:eastAsia="es-PE"/>
              </w:rPr>
              <w:t>Área</w:t>
            </w:r>
          </w:p>
        </w:tc>
        <w:tc>
          <w:tcPr>
            <w:tcW w:w="8202" w:type="dxa"/>
            <w:gridSpan w:val="11"/>
            <w:vAlign w:val="center"/>
          </w:tcPr>
          <w:p w14:paraId="532BEF9C" w14:textId="77777777" w:rsidR="00B8088C" w:rsidRPr="000A25ED" w:rsidRDefault="00B8088C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B8088C" w:rsidRPr="0022718C" w14:paraId="03BB4EBA" w14:textId="77777777" w:rsidTr="00E05C50">
        <w:trPr>
          <w:trHeight w:val="800"/>
          <w:jc w:val="center"/>
        </w:trPr>
        <w:tc>
          <w:tcPr>
            <w:tcW w:w="1881" w:type="dxa"/>
            <w:vAlign w:val="center"/>
          </w:tcPr>
          <w:p w14:paraId="7AE649DD" w14:textId="29C47301" w:rsidR="00B8088C" w:rsidRPr="0022718C" w:rsidRDefault="00E05C50" w:rsidP="00E05C5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b/>
                <w:lang w:eastAsia="es-PE"/>
              </w:rPr>
              <w:t>Tema</w:t>
            </w:r>
          </w:p>
        </w:tc>
        <w:tc>
          <w:tcPr>
            <w:tcW w:w="8202" w:type="dxa"/>
            <w:gridSpan w:val="11"/>
            <w:vAlign w:val="center"/>
          </w:tcPr>
          <w:p w14:paraId="5CF024A9" w14:textId="5AB207E9" w:rsidR="00B8088C" w:rsidRPr="000A25ED" w:rsidRDefault="00B8088C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B8088C" w:rsidRPr="0022718C" w14:paraId="58208609" w14:textId="77777777" w:rsidTr="00E05C50">
        <w:trPr>
          <w:trHeight w:val="887"/>
          <w:jc w:val="center"/>
        </w:trPr>
        <w:tc>
          <w:tcPr>
            <w:tcW w:w="1881" w:type="dxa"/>
            <w:vAlign w:val="center"/>
          </w:tcPr>
          <w:p w14:paraId="029A47CD" w14:textId="65F0CDBC" w:rsidR="00B8088C" w:rsidRPr="0022718C" w:rsidRDefault="00B8088C" w:rsidP="00FC70B4">
            <w:pPr>
              <w:spacing w:after="0" w:line="240" w:lineRule="auto"/>
              <w:rPr>
                <w:rFonts w:ascii="Arial" w:eastAsia="Times New Roman" w:hAnsi="Arial" w:cs="Arial"/>
                <w:b/>
                <w:lang w:eastAsia="es-PE"/>
              </w:rPr>
            </w:pPr>
            <w:r>
              <w:rPr>
                <w:rFonts w:ascii="Arial" w:eastAsia="Times New Roman" w:hAnsi="Arial" w:cs="Arial"/>
                <w:b/>
                <w:lang w:eastAsia="es-PE"/>
              </w:rPr>
              <w:t>Tipo de artículo</w:t>
            </w:r>
          </w:p>
        </w:tc>
        <w:tc>
          <w:tcPr>
            <w:tcW w:w="8202" w:type="dxa"/>
            <w:gridSpan w:val="11"/>
            <w:vAlign w:val="center"/>
          </w:tcPr>
          <w:p w14:paraId="73C1427C" w14:textId="77777777" w:rsidR="00B8088C" w:rsidRPr="000A25ED" w:rsidRDefault="00B8088C" w:rsidP="00FC70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B8088C" w:rsidRPr="0022718C" w14:paraId="19E8C646" w14:textId="77777777" w:rsidTr="00E05C50">
        <w:trPr>
          <w:trHeight w:val="882"/>
          <w:jc w:val="center"/>
        </w:trPr>
        <w:tc>
          <w:tcPr>
            <w:tcW w:w="1881" w:type="dxa"/>
            <w:vAlign w:val="center"/>
          </w:tcPr>
          <w:p w14:paraId="49F247A5" w14:textId="4FF52F2E" w:rsidR="00B8088C" w:rsidRPr="0022718C" w:rsidRDefault="00B8088C" w:rsidP="007D01D0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22718C">
              <w:rPr>
                <w:rFonts w:ascii="Arial" w:eastAsia="Times New Roman" w:hAnsi="Arial" w:cs="Arial"/>
                <w:b/>
                <w:lang w:eastAsia="es-PE"/>
              </w:rPr>
              <w:t>Universidad que representa</w:t>
            </w:r>
          </w:p>
        </w:tc>
        <w:tc>
          <w:tcPr>
            <w:tcW w:w="8202" w:type="dxa"/>
            <w:gridSpan w:val="11"/>
            <w:vAlign w:val="center"/>
          </w:tcPr>
          <w:p w14:paraId="644A854D" w14:textId="6FAC8EE1" w:rsidR="00B8088C" w:rsidRPr="000A25ED" w:rsidRDefault="00B8088C" w:rsidP="000A2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CB31F8" w:rsidRPr="0022718C" w14:paraId="531A756C" w14:textId="3C2A946C" w:rsidTr="00E05C50">
        <w:trPr>
          <w:trHeight w:val="371"/>
          <w:jc w:val="center"/>
        </w:trPr>
        <w:tc>
          <w:tcPr>
            <w:tcW w:w="1881" w:type="dxa"/>
            <w:vMerge w:val="restart"/>
            <w:vAlign w:val="center"/>
          </w:tcPr>
          <w:p w14:paraId="7555CD26" w14:textId="12279892" w:rsidR="00CB31F8" w:rsidRPr="0022718C" w:rsidRDefault="00CB31F8" w:rsidP="000A5311">
            <w:pPr>
              <w:spacing w:after="0"/>
              <w:rPr>
                <w:rFonts w:ascii="Arial" w:eastAsia="Times New Roman" w:hAnsi="Arial" w:cs="Arial"/>
                <w:lang w:eastAsia="es-PE"/>
              </w:rPr>
            </w:pPr>
            <w:r w:rsidRPr="0022718C">
              <w:rPr>
                <w:rFonts w:ascii="Arial" w:eastAsia="Times New Roman" w:hAnsi="Arial" w:cs="Arial"/>
                <w:b/>
                <w:lang w:eastAsia="es-PE"/>
              </w:rPr>
              <w:t>Semestre de estudios</w:t>
            </w:r>
            <w:r w:rsidR="000A5311">
              <w:rPr>
                <w:rFonts w:ascii="Arial" w:eastAsia="Times New Roman" w:hAnsi="Arial" w:cs="Arial"/>
                <w:b/>
                <w:lang w:eastAsia="es-PE"/>
              </w:rPr>
              <w:t xml:space="preserve"> (*)</w:t>
            </w:r>
          </w:p>
        </w:tc>
        <w:tc>
          <w:tcPr>
            <w:tcW w:w="324" w:type="dxa"/>
            <w:vAlign w:val="center"/>
          </w:tcPr>
          <w:p w14:paraId="504E74B6" w14:textId="6C781167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14:paraId="394AB523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6CE042E8" w14:textId="1D1B3EF3" w:rsidR="00CB31F8" w:rsidRPr="00B8088C" w:rsidRDefault="00CB31F8" w:rsidP="008D691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  <w:r w:rsidRPr="00B8088C">
              <w:rPr>
                <w:rFonts w:ascii="Times New Roman" w:eastAsia="Times New Roman" w:hAnsi="Times New Roman" w:cs="Times New Roman"/>
                <w:b/>
                <w:lang w:eastAsia="es-PE"/>
              </w:rPr>
              <w:t>Grado académico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7273A17C" w14:textId="3688CE47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421C18D2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5906FEC4" w14:textId="60F56B23" w:rsidR="00CB31F8" w:rsidRPr="00B8088C" w:rsidRDefault="00CB31F8" w:rsidP="008D691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  <w:r w:rsidRPr="00B8088C">
              <w:rPr>
                <w:rFonts w:ascii="Times New Roman" w:eastAsia="Times New Roman" w:hAnsi="Times New Roman" w:cs="Times New Roman"/>
                <w:b/>
                <w:lang w:eastAsia="es-PE"/>
              </w:rPr>
              <w:t>Número de celular</w:t>
            </w:r>
          </w:p>
        </w:tc>
        <w:tc>
          <w:tcPr>
            <w:tcW w:w="324" w:type="dxa"/>
            <w:vAlign w:val="center"/>
          </w:tcPr>
          <w:p w14:paraId="7C68949E" w14:textId="23AEECF1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756" w:type="dxa"/>
            <w:vAlign w:val="center"/>
          </w:tcPr>
          <w:p w14:paraId="488CB6E5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B31F8" w:rsidRPr="0022718C" w14:paraId="1DA8534B" w14:textId="6DFC6749" w:rsidTr="00E05C50">
        <w:trPr>
          <w:trHeight w:val="371"/>
          <w:jc w:val="center"/>
        </w:trPr>
        <w:tc>
          <w:tcPr>
            <w:tcW w:w="1881" w:type="dxa"/>
            <w:vMerge/>
            <w:vAlign w:val="center"/>
          </w:tcPr>
          <w:p w14:paraId="23521D78" w14:textId="77777777" w:rsidR="00CB31F8" w:rsidRPr="0022718C" w:rsidRDefault="00CB31F8" w:rsidP="008D6914">
            <w:pPr>
              <w:spacing w:after="0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324" w:type="dxa"/>
            <w:vAlign w:val="center"/>
          </w:tcPr>
          <w:p w14:paraId="20413958" w14:textId="55409739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14:paraId="11ADF65D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0141BA04" w14:textId="26046546" w:rsidR="00CB31F8" w:rsidRPr="00B8088C" w:rsidRDefault="00CB31F8" w:rsidP="008D691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5189E526" w14:textId="395E44DF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1674D9B2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228B767" w14:textId="7CEC75EC" w:rsidR="00CB31F8" w:rsidRPr="00B8088C" w:rsidRDefault="00CB31F8" w:rsidP="008D691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</w:p>
        </w:tc>
        <w:tc>
          <w:tcPr>
            <w:tcW w:w="324" w:type="dxa"/>
            <w:vAlign w:val="center"/>
          </w:tcPr>
          <w:p w14:paraId="5F10AC21" w14:textId="0AC34E24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756" w:type="dxa"/>
            <w:vAlign w:val="center"/>
          </w:tcPr>
          <w:p w14:paraId="07135163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B31F8" w:rsidRPr="0022718C" w14:paraId="1911637A" w14:textId="71E2818D" w:rsidTr="00E05C50">
        <w:trPr>
          <w:trHeight w:val="371"/>
          <w:jc w:val="center"/>
        </w:trPr>
        <w:tc>
          <w:tcPr>
            <w:tcW w:w="1881" w:type="dxa"/>
            <w:vMerge/>
            <w:vAlign w:val="center"/>
          </w:tcPr>
          <w:p w14:paraId="25D0CBA4" w14:textId="77777777" w:rsidR="00CB31F8" w:rsidRPr="0022718C" w:rsidRDefault="00CB31F8" w:rsidP="008D6914">
            <w:pPr>
              <w:spacing w:after="0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324" w:type="dxa"/>
            <w:vAlign w:val="center"/>
          </w:tcPr>
          <w:p w14:paraId="562109A6" w14:textId="29F65AD2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14:paraId="2C038212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4C7C128D" w14:textId="15F9D23F" w:rsidR="00CB31F8" w:rsidRPr="00B8088C" w:rsidRDefault="00CB31F8" w:rsidP="008D691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4EE07E9E" w14:textId="7084F8FF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05C985C8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1566539C" w14:textId="2D11251D" w:rsidR="00CB31F8" w:rsidRPr="00B8088C" w:rsidRDefault="00CB31F8" w:rsidP="008D691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</w:p>
        </w:tc>
        <w:tc>
          <w:tcPr>
            <w:tcW w:w="324" w:type="dxa"/>
            <w:vAlign w:val="center"/>
          </w:tcPr>
          <w:p w14:paraId="11A243D8" w14:textId="0199796C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756" w:type="dxa"/>
            <w:vAlign w:val="center"/>
          </w:tcPr>
          <w:p w14:paraId="1990FAE8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B31F8" w:rsidRPr="0022718C" w14:paraId="39C5FA29" w14:textId="53BF4350" w:rsidTr="00E05C50">
        <w:trPr>
          <w:trHeight w:val="371"/>
          <w:jc w:val="center"/>
        </w:trPr>
        <w:tc>
          <w:tcPr>
            <w:tcW w:w="1881" w:type="dxa"/>
            <w:vMerge/>
            <w:vAlign w:val="center"/>
          </w:tcPr>
          <w:p w14:paraId="62D9911F" w14:textId="77777777" w:rsidR="00CB31F8" w:rsidRPr="0022718C" w:rsidRDefault="00CB31F8" w:rsidP="008D6914">
            <w:pPr>
              <w:spacing w:after="0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324" w:type="dxa"/>
            <w:vAlign w:val="center"/>
          </w:tcPr>
          <w:p w14:paraId="4FA14F64" w14:textId="6B070074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14:paraId="2676C807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7A6F9634" w14:textId="22DA2980" w:rsidR="00CB31F8" w:rsidRPr="00B8088C" w:rsidRDefault="00CB31F8" w:rsidP="008D691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25E231CB" w14:textId="3851549C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091D7F9D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719CF79C" w14:textId="027978D7" w:rsidR="00CB31F8" w:rsidRPr="00B8088C" w:rsidRDefault="00CB31F8" w:rsidP="008D691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lang w:eastAsia="es-PE"/>
              </w:rPr>
            </w:pPr>
          </w:p>
        </w:tc>
        <w:tc>
          <w:tcPr>
            <w:tcW w:w="324" w:type="dxa"/>
            <w:vAlign w:val="center"/>
          </w:tcPr>
          <w:p w14:paraId="2DD404B9" w14:textId="77D3DC81" w:rsidR="00CB31F8" w:rsidRPr="008D6914" w:rsidRDefault="00CB31F8" w:rsidP="008D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8D6914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756" w:type="dxa"/>
            <w:vAlign w:val="center"/>
          </w:tcPr>
          <w:p w14:paraId="6B8629A1" w14:textId="77777777" w:rsidR="00CB31F8" w:rsidRPr="008D6914" w:rsidRDefault="00CB31F8" w:rsidP="00CB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E26F8" w:rsidRPr="0022718C" w14:paraId="7D2091BA" w14:textId="4095FA40" w:rsidTr="00E05C50">
        <w:trPr>
          <w:trHeight w:val="503"/>
          <w:jc w:val="center"/>
        </w:trPr>
        <w:tc>
          <w:tcPr>
            <w:tcW w:w="1881" w:type="dxa"/>
            <w:vMerge w:val="restart"/>
            <w:vAlign w:val="center"/>
          </w:tcPr>
          <w:p w14:paraId="21AD4C7A" w14:textId="3A3E50D6" w:rsidR="003E26F8" w:rsidRPr="0022718C" w:rsidRDefault="003E26F8" w:rsidP="008D6914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22718C">
              <w:rPr>
                <w:rFonts w:ascii="Arial" w:eastAsia="Times New Roman" w:hAnsi="Arial" w:cs="Arial"/>
                <w:b/>
                <w:lang w:eastAsia="es-PE"/>
              </w:rPr>
              <w:t>Correo electrónico</w:t>
            </w:r>
          </w:p>
        </w:tc>
        <w:tc>
          <w:tcPr>
            <w:tcW w:w="324" w:type="dxa"/>
            <w:vAlign w:val="center"/>
          </w:tcPr>
          <w:p w14:paraId="576948F4" w14:textId="2B34EAF8" w:rsidR="003E26F8" w:rsidRPr="007F37EA" w:rsidRDefault="003E26F8" w:rsidP="007F3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7877" w:type="dxa"/>
            <w:gridSpan w:val="10"/>
            <w:vAlign w:val="center"/>
          </w:tcPr>
          <w:p w14:paraId="54AE378D" w14:textId="77777777" w:rsidR="003E26F8" w:rsidRPr="007F37EA" w:rsidRDefault="003E26F8" w:rsidP="003E2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E26F8" w:rsidRPr="0022718C" w14:paraId="778B263A" w14:textId="1F12B5B5" w:rsidTr="00E05C50">
        <w:trPr>
          <w:trHeight w:val="503"/>
          <w:jc w:val="center"/>
        </w:trPr>
        <w:tc>
          <w:tcPr>
            <w:tcW w:w="1881" w:type="dxa"/>
            <w:vMerge/>
            <w:vAlign w:val="center"/>
          </w:tcPr>
          <w:p w14:paraId="40CF7923" w14:textId="77777777" w:rsidR="003E26F8" w:rsidRPr="0022718C" w:rsidRDefault="003E26F8" w:rsidP="008D691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324" w:type="dxa"/>
            <w:vAlign w:val="center"/>
          </w:tcPr>
          <w:p w14:paraId="72671485" w14:textId="28270602" w:rsidR="003E26F8" w:rsidRPr="007F37EA" w:rsidRDefault="003E26F8" w:rsidP="007F3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7877" w:type="dxa"/>
            <w:gridSpan w:val="10"/>
            <w:vAlign w:val="center"/>
          </w:tcPr>
          <w:p w14:paraId="2BD1ADB5" w14:textId="77777777" w:rsidR="003E26F8" w:rsidRPr="007F37EA" w:rsidRDefault="003E26F8" w:rsidP="003E2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E26F8" w:rsidRPr="0022718C" w14:paraId="4A62A420" w14:textId="3A285FD1" w:rsidTr="00E05C50">
        <w:trPr>
          <w:trHeight w:val="503"/>
          <w:jc w:val="center"/>
        </w:trPr>
        <w:tc>
          <w:tcPr>
            <w:tcW w:w="1881" w:type="dxa"/>
            <w:vMerge/>
            <w:vAlign w:val="center"/>
          </w:tcPr>
          <w:p w14:paraId="2B345B42" w14:textId="77777777" w:rsidR="003E26F8" w:rsidRPr="0022718C" w:rsidRDefault="003E26F8" w:rsidP="008D691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324" w:type="dxa"/>
            <w:vAlign w:val="center"/>
          </w:tcPr>
          <w:p w14:paraId="129DCA32" w14:textId="7C1E535D" w:rsidR="003E26F8" w:rsidRPr="007F37EA" w:rsidRDefault="003E26F8" w:rsidP="007F3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7877" w:type="dxa"/>
            <w:gridSpan w:val="10"/>
            <w:vAlign w:val="center"/>
          </w:tcPr>
          <w:p w14:paraId="39F0A686" w14:textId="77777777" w:rsidR="003E26F8" w:rsidRPr="007F37EA" w:rsidRDefault="003E26F8" w:rsidP="003E2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3E26F8" w:rsidRPr="0022718C" w14:paraId="645DB2BE" w14:textId="32CCF0C0" w:rsidTr="00E05C50">
        <w:trPr>
          <w:trHeight w:val="503"/>
          <w:jc w:val="center"/>
        </w:trPr>
        <w:tc>
          <w:tcPr>
            <w:tcW w:w="1881" w:type="dxa"/>
            <w:vMerge/>
            <w:vAlign w:val="center"/>
          </w:tcPr>
          <w:p w14:paraId="7A80F93C" w14:textId="77777777" w:rsidR="003E26F8" w:rsidRPr="0022718C" w:rsidRDefault="003E26F8" w:rsidP="008D691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324" w:type="dxa"/>
            <w:vAlign w:val="center"/>
          </w:tcPr>
          <w:p w14:paraId="40E67685" w14:textId="3271126B" w:rsidR="003E26F8" w:rsidRPr="007F37EA" w:rsidRDefault="003E26F8" w:rsidP="007F37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7877" w:type="dxa"/>
            <w:gridSpan w:val="10"/>
            <w:vAlign w:val="center"/>
          </w:tcPr>
          <w:p w14:paraId="7B3CC865" w14:textId="77777777" w:rsidR="003E26F8" w:rsidRPr="007F37EA" w:rsidRDefault="003E26F8" w:rsidP="003E2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C7040" w:rsidRPr="0022718C" w14:paraId="18A60DFA" w14:textId="5E7A68CD" w:rsidTr="00E05C50">
        <w:trPr>
          <w:trHeight w:val="710"/>
          <w:jc w:val="center"/>
        </w:trPr>
        <w:tc>
          <w:tcPr>
            <w:tcW w:w="1881" w:type="dxa"/>
            <w:vMerge w:val="restart"/>
            <w:vAlign w:val="center"/>
          </w:tcPr>
          <w:p w14:paraId="287E94E2" w14:textId="77E73E4A" w:rsidR="00DC7040" w:rsidRPr="0022718C" w:rsidRDefault="00DC7040" w:rsidP="008D6914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es-PE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lang w:eastAsia="es-PE"/>
              </w:rPr>
              <w:t xml:space="preserve"> de ORCID (URL)</w:t>
            </w:r>
          </w:p>
        </w:tc>
        <w:tc>
          <w:tcPr>
            <w:tcW w:w="324" w:type="dxa"/>
            <w:vAlign w:val="center"/>
          </w:tcPr>
          <w:p w14:paraId="02913B8C" w14:textId="6388FEE6" w:rsidR="00DC7040" w:rsidRPr="00745B19" w:rsidRDefault="00DC7040" w:rsidP="0074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333" w:type="dxa"/>
            <w:gridSpan w:val="5"/>
            <w:vAlign w:val="center"/>
          </w:tcPr>
          <w:p w14:paraId="17DBD48F" w14:textId="77777777" w:rsidR="00DC7040" w:rsidRPr="00745B19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vAlign w:val="center"/>
          </w:tcPr>
          <w:p w14:paraId="42E3BFD6" w14:textId="6D8C7B23" w:rsidR="00DC7040" w:rsidRPr="00745B19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204" w:type="dxa"/>
            <w:gridSpan w:val="4"/>
            <w:vAlign w:val="center"/>
          </w:tcPr>
          <w:p w14:paraId="19137404" w14:textId="77777777" w:rsidR="00DC7040" w:rsidRPr="00745B19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DC7040" w:rsidRPr="0022718C" w14:paraId="60FA29C5" w14:textId="7DFD0CF7" w:rsidTr="00E05C50">
        <w:trPr>
          <w:trHeight w:val="710"/>
          <w:jc w:val="center"/>
        </w:trPr>
        <w:tc>
          <w:tcPr>
            <w:tcW w:w="1881" w:type="dxa"/>
            <w:vMerge/>
            <w:vAlign w:val="center"/>
          </w:tcPr>
          <w:p w14:paraId="1D00AC57" w14:textId="77777777" w:rsidR="00DC7040" w:rsidRDefault="00DC7040" w:rsidP="008D691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es-PE"/>
              </w:rPr>
            </w:pPr>
          </w:p>
        </w:tc>
        <w:tc>
          <w:tcPr>
            <w:tcW w:w="324" w:type="dxa"/>
            <w:vAlign w:val="center"/>
          </w:tcPr>
          <w:p w14:paraId="3DE04D16" w14:textId="19A79CCB" w:rsidR="00DC7040" w:rsidRPr="00745B19" w:rsidRDefault="00DC7040" w:rsidP="0074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333" w:type="dxa"/>
            <w:gridSpan w:val="5"/>
            <w:vAlign w:val="center"/>
          </w:tcPr>
          <w:p w14:paraId="32C42A1D" w14:textId="77777777" w:rsidR="00DC7040" w:rsidRPr="00745B19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vAlign w:val="center"/>
          </w:tcPr>
          <w:p w14:paraId="747CA9D6" w14:textId="415CEC6B" w:rsidR="00DC7040" w:rsidRPr="00745B19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204" w:type="dxa"/>
            <w:gridSpan w:val="4"/>
            <w:vAlign w:val="center"/>
          </w:tcPr>
          <w:p w14:paraId="6FE76B52" w14:textId="77777777" w:rsidR="00DC7040" w:rsidRPr="00745B19" w:rsidRDefault="00DC7040" w:rsidP="00DC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5D1C7775" w14:textId="172EC55F" w:rsidR="000E72B3" w:rsidRDefault="000A5311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lang w:eastAsia="es-PE"/>
        </w:rPr>
        <w:t xml:space="preserve">(*) Si es estudiante de la Unidad de </w:t>
      </w:r>
      <w:r w:rsidR="00C950DB">
        <w:rPr>
          <w:rFonts w:ascii="Arial" w:eastAsia="Times New Roman" w:hAnsi="Arial" w:cs="Arial"/>
          <w:lang w:eastAsia="es-PE"/>
        </w:rPr>
        <w:t>P</w:t>
      </w:r>
      <w:r>
        <w:rPr>
          <w:rFonts w:ascii="Arial" w:eastAsia="Times New Roman" w:hAnsi="Arial" w:cs="Arial"/>
          <w:lang w:eastAsia="es-PE"/>
        </w:rPr>
        <w:t>osgrado que representa</w:t>
      </w:r>
    </w:p>
    <w:p w14:paraId="3645E85B" w14:textId="77777777" w:rsidR="005D3318" w:rsidRDefault="005D3318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5E0B1F1" w14:textId="77777777" w:rsidR="003E26F8" w:rsidRDefault="003E26F8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78175013" w14:textId="77777777" w:rsidR="003E26F8" w:rsidRDefault="003E26F8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167EDD4" w14:textId="77777777" w:rsidR="003E26F8" w:rsidRDefault="003E26F8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5F48C3C9" w14:textId="77777777" w:rsidR="00E05C50" w:rsidRDefault="00E05C50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7B1B9A7B" w14:textId="77777777" w:rsidR="003E26F8" w:rsidRDefault="003E26F8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D0250EC" w14:textId="77777777" w:rsidR="003E26F8" w:rsidRDefault="003E26F8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0CE771D6" w14:textId="77777777" w:rsidR="003E26F8" w:rsidRDefault="003E26F8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6150BE2" w14:textId="77777777" w:rsidR="005D3318" w:rsidRDefault="005D3318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0CD9FB56" w14:textId="74CB27DC" w:rsidR="00C950DB" w:rsidRPr="00615680" w:rsidRDefault="001B61F1" w:rsidP="00C950D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es-PE"/>
        </w:rPr>
        <w:t>Resumen</w:t>
      </w:r>
      <w:r w:rsidR="00D574C4" w:rsidRPr="001B61F1">
        <w:rPr>
          <w:rFonts w:ascii="Times New Roman" w:eastAsia="Times New Roman" w:hAnsi="Times New Roman" w:cs="Times New Roman"/>
          <w:b/>
          <w:iCs/>
          <w:sz w:val="20"/>
          <w:szCs w:val="20"/>
          <w:lang w:eastAsia="es-PE"/>
        </w:rPr>
        <w:t>:</w:t>
      </w:r>
      <w:r w:rsidR="00C950DB" w:rsidRPr="00C950DB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 xml:space="preserve"> </w:t>
      </w:r>
      <w:r w:rsidR="00C950DB" w:rsidRPr="00615680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(</w:t>
      </w:r>
      <w:r w:rsidR="00C950DB" w:rsidRPr="00615680">
        <w:rPr>
          <w:rFonts w:ascii="Times New Roman" w:eastAsia="Times New Roman" w:hAnsi="Times New Roman" w:cs="Times New Roman"/>
          <w:bCs/>
          <w:sz w:val="24"/>
          <w:szCs w:val="24"/>
          <w:lang w:eastAsia="es-PE"/>
        </w:rPr>
        <w:t>de</w:t>
      </w:r>
      <w:r w:rsidR="00C950DB" w:rsidRPr="00615680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150 a 200 palabras, en Times New </w:t>
      </w:r>
      <w:proofErr w:type="spellStart"/>
      <w:r w:rsidR="00C950DB" w:rsidRPr="00615680">
        <w:rPr>
          <w:rFonts w:ascii="Times New Roman" w:eastAsia="Times New Roman" w:hAnsi="Times New Roman" w:cs="Times New Roman"/>
          <w:sz w:val="24"/>
          <w:szCs w:val="24"/>
          <w:lang w:eastAsia="es-PE"/>
        </w:rPr>
        <w:t>Roman</w:t>
      </w:r>
      <w:proofErr w:type="spellEnd"/>
      <w:r w:rsidR="00C950DB" w:rsidRPr="00615680">
        <w:rPr>
          <w:rFonts w:ascii="Times New Roman" w:eastAsia="Times New Roman" w:hAnsi="Times New Roman" w:cs="Times New Roman"/>
          <w:sz w:val="24"/>
          <w:szCs w:val="24"/>
          <w:lang w:eastAsia="es-PE"/>
        </w:rPr>
        <w:t>, tamaño 1</w:t>
      </w:r>
      <w:r w:rsidR="00C950DB">
        <w:rPr>
          <w:rFonts w:ascii="Times New Roman" w:eastAsia="Times New Roman" w:hAnsi="Times New Roman" w:cs="Times New Roman"/>
          <w:sz w:val="24"/>
          <w:szCs w:val="24"/>
          <w:lang w:eastAsia="es-PE"/>
        </w:rPr>
        <w:t>0</w:t>
      </w:r>
      <w:r w:rsidR="00C950DB" w:rsidRPr="00615680">
        <w:rPr>
          <w:rFonts w:ascii="Times New Roman" w:eastAsia="Times New Roman" w:hAnsi="Times New Roman" w:cs="Times New Roman"/>
          <w:sz w:val="24"/>
          <w:szCs w:val="24"/>
          <w:lang w:eastAsia="es-PE"/>
        </w:rPr>
        <w:t>, interlineado sencillo)</w:t>
      </w:r>
    </w:p>
    <w:p w14:paraId="2017804B" w14:textId="77777777" w:rsidR="005D3318" w:rsidRDefault="005D3318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tbl>
      <w:tblPr>
        <w:tblStyle w:val="Tablaconcuadrcula"/>
        <w:tblW w:w="10231" w:type="dxa"/>
        <w:jc w:val="center"/>
        <w:tblLook w:val="04A0" w:firstRow="1" w:lastRow="0" w:firstColumn="1" w:lastColumn="0" w:noHBand="0" w:noVBand="1"/>
      </w:tblPr>
      <w:tblGrid>
        <w:gridCol w:w="1696"/>
        <w:gridCol w:w="8535"/>
      </w:tblGrid>
      <w:tr w:rsidR="005D3318" w:rsidRPr="0022718C" w14:paraId="567509C8" w14:textId="77777777" w:rsidTr="00A90961">
        <w:trPr>
          <w:trHeight w:val="6591"/>
          <w:jc w:val="center"/>
        </w:trPr>
        <w:tc>
          <w:tcPr>
            <w:tcW w:w="10231" w:type="dxa"/>
            <w:gridSpan w:val="2"/>
            <w:shd w:val="clear" w:color="auto" w:fill="FFFFFF" w:themeFill="background1"/>
          </w:tcPr>
          <w:p w14:paraId="3783CDA5" w14:textId="77777777" w:rsidR="005D3318" w:rsidRPr="003E5723" w:rsidRDefault="005D3318" w:rsidP="00C9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5D3318" w:rsidRPr="0022718C" w14:paraId="5D5E3365" w14:textId="77777777" w:rsidTr="00D574C4">
        <w:trPr>
          <w:trHeight w:val="703"/>
          <w:jc w:val="center"/>
        </w:trPr>
        <w:tc>
          <w:tcPr>
            <w:tcW w:w="1696" w:type="dxa"/>
            <w:shd w:val="clear" w:color="auto" w:fill="061D28" w:themeFill="background2" w:themeFillShade="1A"/>
            <w:vAlign w:val="center"/>
          </w:tcPr>
          <w:p w14:paraId="63052B80" w14:textId="77777777" w:rsidR="005D3318" w:rsidRPr="00D574C4" w:rsidRDefault="005D3318" w:rsidP="00D574C4">
            <w:pPr>
              <w:widowControl w:val="0"/>
              <w:spacing w:after="0" w:line="240" w:lineRule="auto"/>
              <w:ind w:left="-113" w:right="62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D574C4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Palabras clave (separadas por comas)</w:t>
            </w:r>
          </w:p>
        </w:tc>
        <w:tc>
          <w:tcPr>
            <w:tcW w:w="8535" w:type="dxa"/>
          </w:tcPr>
          <w:p w14:paraId="5862B247" w14:textId="77777777" w:rsidR="005D3318" w:rsidRPr="000A25ED" w:rsidRDefault="005D3318" w:rsidP="00A9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14:paraId="01E68F39" w14:textId="77777777" w:rsidR="005D3318" w:rsidRDefault="005D3318" w:rsidP="005D33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40A17A2A" w14:textId="77777777" w:rsidR="005D3318" w:rsidRDefault="005D3318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48E9315A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517202A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5339B643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811FB5C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14E4DC28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2ADE94F1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804B40C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277C09AD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5C8BF91A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00E050B0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884152D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E2D43C1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98D1156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3DF025B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7D6A4F65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7274DCEF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084CB7C9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02335059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059E0DE6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1B87E070" w14:textId="77777777" w:rsidR="00EB5FDE" w:rsidRDefault="00EB5FDE" w:rsidP="000E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1A9F1D30" w14:textId="77777777" w:rsidR="003C259D" w:rsidRPr="0041428F" w:rsidRDefault="003C259D" w:rsidP="00A6783B">
      <w:pPr>
        <w:pStyle w:val="Firma"/>
        <w:rPr>
          <w:color w:val="000000" w:themeColor="text1"/>
        </w:rPr>
      </w:pPr>
    </w:p>
    <w:sectPr w:rsidR="003C259D" w:rsidRPr="0041428F" w:rsidSect="009901EC">
      <w:headerReference w:type="default" r:id="rId11"/>
      <w:pgSz w:w="11906" w:h="16838" w:code="9"/>
      <w:pgMar w:top="1418" w:right="720" w:bottom="851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110E" w14:textId="77777777" w:rsidR="00D819E0" w:rsidRDefault="00D819E0" w:rsidP="00A66B18">
      <w:pPr>
        <w:spacing w:after="0"/>
      </w:pPr>
      <w:r>
        <w:separator/>
      </w:r>
    </w:p>
  </w:endnote>
  <w:endnote w:type="continuationSeparator" w:id="0">
    <w:p w14:paraId="6E9D06B8" w14:textId="77777777" w:rsidR="00D819E0" w:rsidRDefault="00D819E0" w:rsidP="00A66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B31F" w14:textId="77777777" w:rsidR="00D819E0" w:rsidRDefault="00D819E0" w:rsidP="00A66B18">
      <w:pPr>
        <w:spacing w:after="0"/>
      </w:pPr>
      <w:r>
        <w:separator/>
      </w:r>
    </w:p>
  </w:footnote>
  <w:footnote w:type="continuationSeparator" w:id="0">
    <w:p w14:paraId="5AFD6212" w14:textId="77777777" w:rsidR="00D819E0" w:rsidRDefault="00D819E0" w:rsidP="00A66B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FA98" w14:textId="7B0B2D61" w:rsidR="00A66B18" w:rsidRDefault="00BB0FA4">
    <w:pPr>
      <w:pStyle w:val="Encabezado"/>
    </w:pPr>
    <w:r w:rsidRPr="0041428F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DD9192" wp14:editId="0EE3063A">
              <wp:simplePos x="0" y="0"/>
              <wp:positionH relativeFrom="page">
                <wp:posOffset>0</wp:posOffset>
              </wp:positionH>
              <wp:positionV relativeFrom="paragraph">
                <wp:posOffset>-485775</wp:posOffset>
              </wp:positionV>
              <wp:extent cx="8296275" cy="1076325"/>
              <wp:effectExtent l="0" t="0" r="9525" b="9525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96275" cy="1076325"/>
                        <a:chOff x="-7144" y="-39978"/>
                        <a:chExt cx="6040378" cy="150492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472086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3"/>
                          <a:ext cx="6000750" cy="1400943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32484" y="-39978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842308"/>
                          <a:ext cx="2819400" cy="540539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9D2C8B" id="Gráfico 17" o:spid="_x0000_s1026" alt="Formas de énfasis curvas que crean en conjunto el diseño del encabezado" style="position:absolute;margin-left:0;margin-top:-38.25pt;width:653.25pt;height:84.75pt;z-index:-251657216;mso-position-horizontal-relative:page;mso-width-relative:margin;mso-height-relative:margin" coordorigin="-71,-399" coordsize="6040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">
              <v:shape id="Forma libre: Forma 20" o:spid="_x0000_s1027" style="position:absolute;left:21216;top:-71;width:38767;height:147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W8MMA&#10;AADbAAAADwAAAGRycy9kb3ducmV2LnhtbERPy2rCQBTdF/yH4Qrd1UkTKhIzSlFKSyhSrYsuL5mb&#10;B2bupJlJjH/vLApdHs47206mFSP1rrGs4HkRgSAurG64UnD+fntagXAeWWNrmRTcyMF2M3vIMNX2&#10;ykcaT74SIYRdigpq77tUSlfUZNAtbEccuNL2Bn2AfSV1j9cQbloZR9FSGmw4NNTY0a6m4nIajILk&#10;Jd9/HfOkPeTn6v23zFc/0/Cp1ON8el2D8DT5f/Gf+0MriMP68CX8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zW8MMAAADbAAAADwAAAAAAAAAAAAAAAACYAgAAZHJzL2Rv&#10;d25yZXYueG1sUEsFBgAAAAAEAAQA9QAAAIgDAAAAAA==&#10;" path="m3869531,1359694v,,-489585,474345,-1509712,384810c1339691,1654969,936784,1180624,7144,1287304l7144,7144r3862387,l3869531,1359694xe" fillcolor="#b1dcf2 [2894]" stroked="f">
                <v:stroke joinstyle="miter"/>
                <v:path arrowok="t" o:connecttype="custom" o:connectlocs="3869531,1135894;2359819,1457365;7144,1075419;7144,5968;3869531,5968;3869531,1135894" o:connectangles="0,0,0,0,0,0"/>
              </v:shape>
              <v:shape id="Forma libre: Forma 22" o:spid="_x0000_s1028" style="position:absolute;left:-71;top:-71;width:60007;height:14009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AF8EA&#10;AADbAAAADwAAAGRycy9kb3ducmV2LnhtbESP0YrCMBRE3xf8h3AF39bUiqtWo4ig6KPVD7g017ba&#10;3JQmavv3RhD2cZiZM8xy3ZpKPKlxpWUFo2EEgjizuuRcweW8+52BcB5ZY2WZFHTkYL3q/Swx0fbF&#10;J3qmPhcBwi5BBYX3dSKlywoy6Ia2Jg7e1TYGfZBNLnWDrwA3lYyj6E8aLDksFFjTtqDsnj6MAtl1&#10;5ni6yv1lOr5PJuVufr495koN+u1mAcJT6//D3/ZBK4hj+H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wBfBAAAA2wAAAA8AAAAAAAAAAAAAAAAAmAIAAGRycy9kb3du&#10;cmV2LnhtbFBLBQYAAAAABAAEAPUAAACGAwAAAAA=&#10;" path="m7144,1699736v,,1403032,618173,2927032,-215265c4459129,651986,5998369,893921,5998369,893921r,-886777l7144,7144r,1692592xe" fillcolor="#061c27 [334]" stroked="f">
                <v:stroke joinstyle="miter"/>
                <v:path arrowok="t" o:connecttype="custom" o:connectlocs="7144,1237615;2934176,1080876;5998369,650883;5998369,5202;7144,5202;7144,1237615" o:connectangles="0,0,0,0,0,0"/>
              </v:shape>
              <v:shape id="Forma libre: Forma 23" o:spid="_x0000_s1029" style="position:absolute;left:324;top:-399;width:60008;height:9047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q4cUA&#10;AADbAAAADwAAAGRycy9kb3ducmV2LnhtbESP0WrCQBRE3wv+w3IFX4puVExL6irWUtEHkWo/4JK9&#10;JqHZu9vsauLfdwuCj8PMnGHmy87U4kqNrywrGI8SEMS51RUXCr5Pn8NXED4ga6wtk4IbeVguek9z&#10;zLRt+Yuux1CICGGfoYIyBJdJ6fOSDPqRdcTRO9vGYIiyKaRusI1wU8tJkqTSYMVxoURH65Lyn+PF&#10;KGifzf73I71sZuluuz+8b9z5hZxSg363egMRqAuP8L291QomU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+rhxQAAANsAAAAPAAAAAAAAAAAAAAAAAJgCAABkcnMv&#10;ZG93bnJldi54bWxQSwUGAAAAAAQABAD1AAAAigMAAAAA&#10;" path="m7144,7144r,606742c647224,1034891,2136934,964406,3546634,574834,4882039,205264,5998369,893921,5998369,893921r,-886777l7144,7144xe" fillcolor="#2190c7 [1614]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8423;width:28194;height:5405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TU8MA&#10;AADbAAAADwAAAGRycy9kb3ducmV2LnhtbESPQYvCMBSE7wv+h/CEva2pIrJUo4hS8STqyoK3R/Ns&#10;i81LSWLb/fdGEPY4zMw3zGLVm1q05HxlWcF4lIAgzq2uuFBw+cm+vkH4gKyxtkwK/sjDajn4WGCq&#10;bccnas+hEBHCPkUFZQhNKqXPSzLoR7Yhjt7NOoMhSldI7bCLcFPLSZLMpMGK40KJDW1Kyu/nh1Hw&#10;G6b1cTfePfaZ89nhcG27y/am1OewX89BBOrDf/jd3msFkym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TU8MAAADbAAAADwAAAAAAAAAAAAAAAACYAgAAZHJzL2Rv&#10;d25yZXYueG1sUEsFBgAAAAAEAAQA9QAAAIgDAAAAAA==&#10;" path="m7144,481489c380524,602456,751999,764381,1305401,812959,2325529,902494,2815114,428149,2815114,428149r,-421005c2332196,236696,1376839,568166,7144,481489xe" fillcolor="#104762 [814]" stroked="f">
                <v:stroke joinstyle="miter"/>
                <v:path arrowok="t" o:connecttype="custom" o:connectlocs="7144,314072;1305401,530288;2815114,279279;2815114,4660;7144,314072" o:connectangles="0,0,0,0,0"/>
              </v:shape>
              <w10:wrap anchorx="page"/>
            </v:group>
          </w:pict>
        </mc:Fallback>
      </mc:AlternateContent>
    </w:r>
    <w:r w:rsidR="000E72B3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CF763C" wp14:editId="46B02FC8">
              <wp:simplePos x="0" y="0"/>
              <wp:positionH relativeFrom="column">
                <wp:posOffset>337276</wp:posOffset>
              </wp:positionH>
              <wp:positionV relativeFrom="paragraph">
                <wp:posOffset>-266700</wp:posOffset>
              </wp:positionV>
              <wp:extent cx="5562600" cy="364671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0" cy="3646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881853" w14:textId="7AE967AB" w:rsidR="000E72B3" w:rsidRPr="000E72B3" w:rsidRDefault="000E72B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E72B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RED DE INVESTIGACIÓN EN POSGRADO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F76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.55pt;margin-top:-21pt;width:438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" filled="f" stroked="f" strokeweight=".5pt">
              <v:textbox>
                <w:txbxContent>
                  <w:p w14:paraId="0B881853" w14:textId="7AE967AB" w:rsidR="000E72B3" w:rsidRPr="000E72B3" w:rsidRDefault="000E72B3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0E72B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RED DE INVESTIGACIÓN EN POSGRADO DE EDUCACIÓN</w:t>
                    </w:r>
                  </w:p>
                </w:txbxContent>
              </v:textbox>
            </v:shape>
          </w:pict>
        </mc:Fallback>
      </mc:AlternateContent>
    </w:r>
    <w:r w:rsidR="000E72B3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3E077B38" wp14:editId="76D8D088">
          <wp:simplePos x="0" y="0"/>
          <wp:positionH relativeFrom="column">
            <wp:posOffset>-293914</wp:posOffset>
          </wp:positionH>
          <wp:positionV relativeFrom="paragraph">
            <wp:posOffset>-408215</wp:posOffset>
          </wp:positionV>
          <wp:extent cx="664029" cy="664029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29" cy="664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48B"/>
    <w:multiLevelType w:val="multilevel"/>
    <w:tmpl w:val="DDFC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D3F74"/>
    <w:multiLevelType w:val="hybridMultilevel"/>
    <w:tmpl w:val="07E8D086"/>
    <w:lvl w:ilvl="0" w:tplc="CBD0828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6FD1"/>
    <w:multiLevelType w:val="hybridMultilevel"/>
    <w:tmpl w:val="7F14C5C4"/>
    <w:lvl w:ilvl="0" w:tplc="9B5ED42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A23891"/>
    <w:multiLevelType w:val="hybridMultilevel"/>
    <w:tmpl w:val="C47080C4"/>
    <w:lvl w:ilvl="0" w:tplc="392A6C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2DF9"/>
    <w:multiLevelType w:val="multilevel"/>
    <w:tmpl w:val="EFEA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E7BBF"/>
    <w:multiLevelType w:val="hybridMultilevel"/>
    <w:tmpl w:val="33B04724"/>
    <w:lvl w:ilvl="0" w:tplc="2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B3"/>
    <w:rsid w:val="00051853"/>
    <w:rsid w:val="00083BAA"/>
    <w:rsid w:val="000A25ED"/>
    <w:rsid w:val="000A5311"/>
    <w:rsid w:val="000B2732"/>
    <w:rsid w:val="000E72B3"/>
    <w:rsid w:val="0010680C"/>
    <w:rsid w:val="00111383"/>
    <w:rsid w:val="001312B1"/>
    <w:rsid w:val="00136415"/>
    <w:rsid w:val="00152B0B"/>
    <w:rsid w:val="001766D6"/>
    <w:rsid w:val="00192419"/>
    <w:rsid w:val="001B61F1"/>
    <w:rsid w:val="001C270D"/>
    <w:rsid w:val="001D0B5A"/>
    <w:rsid w:val="001E0C25"/>
    <w:rsid w:val="001E2320"/>
    <w:rsid w:val="00214E28"/>
    <w:rsid w:val="00286B50"/>
    <w:rsid w:val="003101B6"/>
    <w:rsid w:val="00352B81"/>
    <w:rsid w:val="00354D3A"/>
    <w:rsid w:val="00394757"/>
    <w:rsid w:val="003A0150"/>
    <w:rsid w:val="003A28E2"/>
    <w:rsid w:val="003C259D"/>
    <w:rsid w:val="003E24DF"/>
    <w:rsid w:val="003E26F8"/>
    <w:rsid w:val="003E5723"/>
    <w:rsid w:val="0041428F"/>
    <w:rsid w:val="004769DE"/>
    <w:rsid w:val="004876B4"/>
    <w:rsid w:val="004A2B0D"/>
    <w:rsid w:val="004B1790"/>
    <w:rsid w:val="00513437"/>
    <w:rsid w:val="00515A94"/>
    <w:rsid w:val="005C2210"/>
    <w:rsid w:val="005D3318"/>
    <w:rsid w:val="005F57AB"/>
    <w:rsid w:val="005F64EE"/>
    <w:rsid w:val="00615018"/>
    <w:rsid w:val="00615680"/>
    <w:rsid w:val="0062123A"/>
    <w:rsid w:val="00646E75"/>
    <w:rsid w:val="006F6F10"/>
    <w:rsid w:val="007110AB"/>
    <w:rsid w:val="00714A92"/>
    <w:rsid w:val="00745B19"/>
    <w:rsid w:val="00783E79"/>
    <w:rsid w:val="007865C0"/>
    <w:rsid w:val="007B5AE8"/>
    <w:rsid w:val="007C184E"/>
    <w:rsid w:val="007D01D0"/>
    <w:rsid w:val="007F37EA"/>
    <w:rsid w:val="007F5192"/>
    <w:rsid w:val="008034E6"/>
    <w:rsid w:val="00811FA1"/>
    <w:rsid w:val="008462C0"/>
    <w:rsid w:val="00873EEE"/>
    <w:rsid w:val="008D6914"/>
    <w:rsid w:val="008F7EA0"/>
    <w:rsid w:val="00915456"/>
    <w:rsid w:val="00941233"/>
    <w:rsid w:val="009723E1"/>
    <w:rsid w:val="009901EC"/>
    <w:rsid w:val="009F6646"/>
    <w:rsid w:val="00A26FE7"/>
    <w:rsid w:val="00A66B18"/>
    <w:rsid w:val="00A6783B"/>
    <w:rsid w:val="00A96CF8"/>
    <w:rsid w:val="00AA089B"/>
    <w:rsid w:val="00AE1388"/>
    <w:rsid w:val="00AE5CB3"/>
    <w:rsid w:val="00AF3982"/>
    <w:rsid w:val="00B50294"/>
    <w:rsid w:val="00B57D6E"/>
    <w:rsid w:val="00B8088C"/>
    <w:rsid w:val="00BB0FA4"/>
    <w:rsid w:val="00C1682D"/>
    <w:rsid w:val="00C52A55"/>
    <w:rsid w:val="00C701F7"/>
    <w:rsid w:val="00C70786"/>
    <w:rsid w:val="00C950DB"/>
    <w:rsid w:val="00CB31F8"/>
    <w:rsid w:val="00D10958"/>
    <w:rsid w:val="00D574C4"/>
    <w:rsid w:val="00D66593"/>
    <w:rsid w:val="00D74E1D"/>
    <w:rsid w:val="00D819E0"/>
    <w:rsid w:val="00D81E76"/>
    <w:rsid w:val="00DC7040"/>
    <w:rsid w:val="00DD4B5C"/>
    <w:rsid w:val="00DE6DA2"/>
    <w:rsid w:val="00DF2D30"/>
    <w:rsid w:val="00E02BE9"/>
    <w:rsid w:val="00E05C50"/>
    <w:rsid w:val="00E062F7"/>
    <w:rsid w:val="00E2760C"/>
    <w:rsid w:val="00E4786A"/>
    <w:rsid w:val="00E55D74"/>
    <w:rsid w:val="00E6540C"/>
    <w:rsid w:val="00E81E2A"/>
    <w:rsid w:val="00EB5FDE"/>
    <w:rsid w:val="00EE0952"/>
    <w:rsid w:val="00EF3DC0"/>
    <w:rsid w:val="00F06807"/>
    <w:rsid w:val="00F678A7"/>
    <w:rsid w:val="00FC70B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EADAE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B3"/>
    <w:pPr>
      <w:spacing w:after="160" w:line="259" w:lineRule="auto"/>
    </w:pPr>
    <w:rPr>
      <w:rFonts w:eastAsiaTheme="minorHAns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laconcuadrcula">
    <w:name w:val="Table Grid"/>
    <w:basedOn w:val="Tablanormal"/>
    <w:uiPriority w:val="39"/>
    <w:rsid w:val="000E72B3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,Bulleted List,Lista media 2 - Énfasis 41"/>
    <w:basedOn w:val="Normal"/>
    <w:link w:val="PrrafodelistaCar"/>
    <w:uiPriority w:val="34"/>
    <w:qFormat/>
    <w:rsid w:val="000E72B3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,Lista media 2 - Énfasis 41 Car"/>
    <w:link w:val="Prrafodelista"/>
    <w:uiPriority w:val="34"/>
    <w:locked/>
    <w:rsid w:val="000E72B3"/>
    <w:rPr>
      <w:rFonts w:eastAsiaTheme="minorHAnsi"/>
      <w:sz w:val="22"/>
      <w:szCs w:val="22"/>
      <w:lang w:val="es-PE" w:eastAsia="en-US"/>
    </w:rPr>
  </w:style>
  <w:style w:type="character" w:styleId="nfasis">
    <w:name w:val="Emphasis"/>
    <w:uiPriority w:val="20"/>
    <w:qFormat/>
    <w:rsid w:val="003C259D"/>
    <w:rPr>
      <w:i/>
      <w:iCs/>
    </w:rPr>
  </w:style>
  <w:style w:type="paragraph" w:customStyle="1" w:styleId="show">
    <w:name w:val="show"/>
    <w:basedOn w:val="Normal"/>
    <w:rsid w:val="003C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AppData\Local\Microsoft\Office\16.0\DTS\es-ES%7b6FF94A96-9B38-4778-8D2A-A2158FC82EE4%7d\%7b5C9DBF4F-3E77-44B3-B25C-97950231AE46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FE027-776E-4B5B-A04A-E8251F6D5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{5C9DBF4F-3E77-44B3-B25C-97950231AE46}tf56348247_win32</Template>
  <TotalTime>0</TotalTime>
  <Pages>3</Pages>
  <Words>435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 CONGRESO INTERNACIONAL - RIPE</vt:lpstr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CONGRESO INTERNACIONAL - RIPE</dc:title>
  <dc:subject/>
  <dc:creator/>
  <cp:keywords/>
  <dc:description/>
  <cp:lastModifiedBy/>
  <cp:revision>1</cp:revision>
  <dcterms:created xsi:type="dcterms:W3CDTF">2022-06-11T17:12:00Z</dcterms:created>
  <dcterms:modified xsi:type="dcterms:W3CDTF">2022-06-11T17:12:00Z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